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1D" w:rsidRPr="007273A0" w:rsidRDefault="0080201D" w:rsidP="006C6B02">
      <w:pPr>
        <w:tabs>
          <w:tab w:val="left" w:pos="1260"/>
        </w:tabs>
        <w:jc w:val="right"/>
      </w:pPr>
      <w:r w:rsidRPr="007273A0">
        <w:t>Załącznik nr 1 do Regulaminu</w:t>
      </w:r>
    </w:p>
    <w:p w:rsidR="0080201D" w:rsidRPr="007273A0" w:rsidRDefault="0080201D" w:rsidP="006C6B02">
      <w:pPr>
        <w:tabs>
          <w:tab w:val="left" w:pos="1260"/>
        </w:tabs>
        <w:jc w:val="right"/>
      </w:pPr>
    </w:p>
    <w:p w:rsidR="0080201D" w:rsidRPr="007273A0" w:rsidRDefault="0080201D" w:rsidP="006C6B02">
      <w:pPr>
        <w:tabs>
          <w:tab w:val="left" w:pos="1260"/>
        </w:tabs>
        <w:jc w:val="right"/>
      </w:pPr>
    </w:p>
    <w:p w:rsidR="0080201D" w:rsidRPr="007273A0" w:rsidRDefault="0080201D" w:rsidP="006C6B02">
      <w:pPr>
        <w:tabs>
          <w:tab w:val="left" w:pos="1260"/>
        </w:tabs>
        <w:jc w:val="center"/>
        <w:rPr>
          <w:b/>
          <w:bCs/>
          <w:u w:val="single"/>
        </w:rPr>
      </w:pPr>
      <w:r w:rsidRPr="007273A0">
        <w:rPr>
          <w:b/>
          <w:bCs/>
          <w:u w:val="single"/>
        </w:rPr>
        <w:t>FORMULARZ ZGŁOSZENIOWY/OŚWIADCZENIE</w:t>
      </w:r>
    </w:p>
    <w:p w:rsidR="0080201D" w:rsidRPr="006C6B02" w:rsidRDefault="0080201D" w:rsidP="006C6B02">
      <w:pPr>
        <w:tabs>
          <w:tab w:val="left" w:pos="1260"/>
        </w:tabs>
        <w:jc w:val="center"/>
        <w:rPr>
          <w:b/>
          <w:bCs/>
          <w:sz w:val="36"/>
          <w:szCs w:val="36"/>
          <w:u w:val="single"/>
        </w:rPr>
      </w:pPr>
    </w:p>
    <w:p w:rsidR="0080201D" w:rsidRPr="006C6B02" w:rsidRDefault="0080201D" w:rsidP="006C6B02">
      <w:pPr>
        <w:tabs>
          <w:tab w:val="left" w:pos="1260"/>
        </w:tabs>
        <w:jc w:val="center"/>
        <w:rPr>
          <w:b/>
          <w:bCs/>
          <w:sz w:val="36"/>
          <w:szCs w:val="36"/>
        </w:rPr>
      </w:pPr>
      <w:r w:rsidRPr="006C6B02">
        <w:rPr>
          <w:b/>
          <w:bCs/>
          <w:sz w:val="36"/>
          <w:szCs w:val="36"/>
        </w:rPr>
        <w:t xml:space="preserve"> </w:t>
      </w:r>
    </w:p>
    <w:p w:rsidR="0080201D" w:rsidRPr="006C6B02" w:rsidRDefault="0080201D" w:rsidP="006C6B02">
      <w:pPr>
        <w:spacing w:after="160" w:line="254" w:lineRule="auto"/>
        <w:jc w:val="center"/>
        <w:rPr>
          <w:b/>
          <w:bCs/>
          <w:sz w:val="36"/>
          <w:szCs w:val="36"/>
          <w:lang w:eastAsia="en-US"/>
        </w:rPr>
      </w:pPr>
      <w:r>
        <w:rPr>
          <w:b/>
          <w:bCs/>
          <w:sz w:val="36"/>
          <w:szCs w:val="36"/>
          <w:lang w:eastAsia="en-US"/>
        </w:rPr>
        <w:t>Gminnego k</w:t>
      </w:r>
      <w:r w:rsidRPr="006C6B02">
        <w:rPr>
          <w:b/>
          <w:bCs/>
          <w:sz w:val="36"/>
          <w:szCs w:val="36"/>
          <w:lang w:eastAsia="en-US"/>
        </w:rPr>
        <w:t xml:space="preserve">onkursu </w:t>
      </w:r>
      <w:r>
        <w:rPr>
          <w:b/>
          <w:bCs/>
          <w:sz w:val="36"/>
          <w:szCs w:val="36"/>
          <w:lang w:eastAsia="en-US"/>
        </w:rPr>
        <w:t xml:space="preserve">pn.: </w:t>
      </w:r>
      <w:r w:rsidRPr="006C6B02">
        <w:rPr>
          <w:b/>
          <w:bCs/>
          <w:sz w:val="36"/>
          <w:szCs w:val="36"/>
          <w:lang w:eastAsia="en-US"/>
        </w:rPr>
        <w:t>„Tkamy w Zelowie”</w:t>
      </w:r>
    </w:p>
    <w:p w:rsidR="0080201D" w:rsidRPr="007273A0" w:rsidRDefault="0080201D" w:rsidP="006C6B02">
      <w:pPr>
        <w:widowControl w:val="0"/>
        <w:tabs>
          <w:tab w:val="left" w:pos="1260"/>
        </w:tabs>
        <w:spacing w:line="276" w:lineRule="auto"/>
      </w:pPr>
    </w:p>
    <w:p w:rsidR="0080201D" w:rsidRPr="007273A0" w:rsidRDefault="0080201D" w:rsidP="006C6B02">
      <w:pPr>
        <w:widowControl w:val="0"/>
        <w:tabs>
          <w:tab w:val="left" w:pos="1260"/>
        </w:tabs>
        <w:spacing w:line="276" w:lineRule="auto"/>
      </w:pPr>
      <w:r w:rsidRPr="007273A0">
        <w:t>Imię i nazwisko rodzica lub opiekuna prawnego:</w:t>
      </w:r>
    </w:p>
    <w:p w:rsidR="0080201D" w:rsidRPr="007273A0" w:rsidRDefault="0080201D" w:rsidP="006C6B02">
      <w:pPr>
        <w:widowControl w:val="0"/>
        <w:tabs>
          <w:tab w:val="left" w:pos="1260"/>
        </w:tabs>
        <w:spacing w:line="276" w:lineRule="auto"/>
        <w:rPr>
          <w:b/>
          <w:bCs/>
          <w:u w:val="single"/>
        </w:rPr>
      </w:pPr>
    </w:p>
    <w:p w:rsidR="0080201D" w:rsidRPr="007273A0" w:rsidRDefault="0080201D" w:rsidP="006C6B02">
      <w:pPr>
        <w:widowControl w:val="0"/>
        <w:tabs>
          <w:tab w:val="left" w:pos="1260"/>
        </w:tabs>
        <w:spacing w:line="276" w:lineRule="auto"/>
      </w:pPr>
      <w:r w:rsidRPr="007273A0">
        <w:t>…………………………………………………………………………………………</w:t>
      </w:r>
      <w:r>
        <w:t>……….</w:t>
      </w:r>
    </w:p>
    <w:p w:rsidR="0080201D" w:rsidRPr="007273A0" w:rsidRDefault="0080201D" w:rsidP="006C6B02">
      <w:pPr>
        <w:widowControl w:val="0"/>
        <w:tabs>
          <w:tab w:val="left" w:pos="1260"/>
        </w:tabs>
        <w:spacing w:line="276" w:lineRule="auto"/>
      </w:pPr>
      <w:r w:rsidRPr="007273A0">
        <w:t xml:space="preserve">            </w:t>
      </w:r>
    </w:p>
    <w:p w:rsidR="0080201D" w:rsidRPr="007273A0" w:rsidRDefault="0080201D" w:rsidP="006C6B02">
      <w:pPr>
        <w:tabs>
          <w:tab w:val="left" w:pos="1260"/>
        </w:tabs>
      </w:pPr>
      <w:r w:rsidRPr="007273A0">
        <w:t>Adres zameldowania:</w:t>
      </w:r>
    </w:p>
    <w:p w:rsidR="0080201D" w:rsidRPr="007273A0" w:rsidRDefault="0080201D" w:rsidP="006C6B02">
      <w:pPr>
        <w:tabs>
          <w:tab w:val="left" w:pos="1260"/>
        </w:tabs>
      </w:pPr>
    </w:p>
    <w:p w:rsidR="0080201D" w:rsidRPr="007273A0" w:rsidRDefault="0080201D" w:rsidP="006C6B02">
      <w:pPr>
        <w:tabs>
          <w:tab w:val="left" w:pos="1260"/>
        </w:tabs>
      </w:pPr>
      <w:bookmarkStart w:id="0" w:name="_Hlk515270992"/>
      <w:r w:rsidRPr="007273A0">
        <w:t>…………………………………………………………………………………………………</w:t>
      </w:r>
    </w:p>
    <w:p w:rsidR="0080201D" w:rsidRPr="007273A0" w:rsidRDefault="0080201D" w:rsidP="006C6B02">
      <w:pPr>
        <w:tabs>
          <w:tab w:val="left" w:pos="1260"/>
        </w:tabs>
        <w:jc w:val="center"/>
      </w:pPr>
      <w:r w:rsidRPr="007273A0">
        <w:t>(ulica, numer domu, kod pocztowy, miejscowość)</w:t>
      </w:r>
    </w:p>
    <w:p w:rsidR="0080201D" w:rsidRPr="007273A0" w:rsidRDefault="0080201D" w:rsidP="006C6B02">
      <w:pPr>
        <w:tabs>
          <w:tab w:val="left" w:pos="1260"/>
        </w:tabs>
      </w:pPr>
    </w:p>
    <w:p w:rsidR="0080201D" w:rsidRPr="007273A0" w:rsidRDefault="0080201D" w:rsidP="006C6B02">
      <w:pPr>
        <w:tabs>
          <w:tab w:val="left" w:pos="1260"/>
        </w:tabs>
      </w:pPr>
      <w:r w:rsidRPr="007273A0">
        <w:tab/>
      </w:r>
    </w:p>
    <w:bookmarkEnd w:id="0"/>
    <w:p w:rsidR="0080201D" w:rsidRPr="007273A0" w:rsidRDefault="0080201D" w:rsidP="006C6B02">
      <w:pPr>
        <w:tabs>
          <w:tab w:val="left" w:pos="1260"/>
        </w:tabs>
      </w:pPr>
      <w:r w:rsidRPr="007273A0">
        <w:t>Adres do korespondencji (wypełnić w przypadku, gdy adres zameldowania jest inny):</w:t>
      </w:r>
    </w:p>
    <w:p w:rsidR="0080201D" w:rsidRPr="007273A0" w:rsidRDefault="0080201D" w:rsidP="006C6B02">
      <w:pPr>
        <w:tabs>
          <w:tab w:val="left" w:pos="1260"/>
        </w:tabs>
      </w:pPr>
    </w:p>
    <w:p w:rsidR="0080201D" w:rsidRPr="007273A0" w:rsidRDefault="0080201D" w:rsidP="006C6B02">
      <w:pPr>
        <w:tabs>
          <w:tab w:val="left" w:pos="1260"/>
        </w:tabs>
      </w:pPr>
      <w:r w:rsidRPr="007273A0">
        <w:t>…………………………………………………………………………………………………</w:t>
      </w:r>
    </w:p>
    <w:p w:rsidR="0080201D" w:rsidRPr="007273A0" w:rsidRDefault="0080201D" w:rsidP="006C6B02">
      <w:pPr>
        <w:tabs>
          <w:tab w:val="left" w:pos="1260"/>
        </w:tabs>
        <w:jc w:val="center"/>
      </w:pPr>
      <w:r w:rsidRPr="007273A0">
        <w:t>(ulica, numer domu, kod pocztowy, miejscowość)</w:t>
      </w:r>
    </w:p>
    <w:p w:rsidR="0080201D" w:rsidRPr="007273A0" w:rsidRDefault="0080201D" w:rsidP="006C6B02">
      <w:pPr>
        <w:tabs>
          <w:tab w:val="left" w:pos="1260"/>
        </w:tabs>
      </w:pPr>
    </w:p>
    <w:p w:rsidR="0080201D" w:rsidRPr="007273A0" w:rsidRDefault="0080201D" w:rsidP="006C6B02">
      <w:pPr>
        <w:tabs>
          <w:tab w:val="left" w:pos="1260"/>
        </w:tabs>
      </w:pPr>
    </w:p>
    <w:p w:rsidR="0080201D" w:rsidRPr="007273A0" w:rsidRDefault="0080201D" w:rsidP="006C6B02">
      <w:pPr>
        <w:tabs>
          <w:tab w:val="left" w:pos="1260"/>
        </w:tabs>
      </w:pPr>
      <w:r w:rsidRPr="007273A0">
        <w:t>Numer telefonu: ……………………………………………………………………..</w:t>
      </w:r>
    </w:p>
    <w:p w:rsidR="0080201D" w:rsidRPr="007273A0" w:rsidRDefault="0080201D" w:rsidP="006C6B02">
      <w:pPr>
        <w:tabs>
          <w:tab w:val="left" w:pos="1260"/>
        </w:tabs>
      </w:pPr>
    </w:p>
    <w:p w:rsidR="0080201D" w:rsidRPr="007273A0" w:rsidRDefault="0080201D" w:rsidP="006C6B02">
      <w:pPr>
        <w:tabs>
          <w:tab w:val="left" w:pos="1260"/>
        </w:tabs>
      </w:pPr>
      <w:r w:rsidRPr="007273A0">
        <w:t>Adres e-mail: .…………………………………………………………………………</w:t>
      </w:r>
    </w:p>
    <w:p w:rsidR="0080201D" w:rsidRPr="007273A0" w:rsidRDefault="0080201D" w:rsidP="006C6B02">
      <w:pPr>
        <w:widowControl w:val="0"/>
        <w:tabs>
          <w:tab w:val="left" w:pos="1260"/>
        </w:tabs>
        <w:spacing w:line="276" w:lineRule="auto"/>
      </w:pPr>
    </w:p>
    <w:p w:rsidR="0080201D" w:rsidRPr="007273A0" w:rsidRDefault="0080201D" w:rsidP="006C6B02">
      <w:pPr>
        <w:widowControl w:val="0"/>
      </w:pPr>
      <w:r w:rsidRPr="007273A0">
        <w:tab/>
      </w:r>
    </w:p>
    <w:p w:rsidR="0080201D" w:rsidRPr="007273A0" w:rsidRDefault="0080201D" w:rsidP="006C6B02">
      <w:pPr>
        <w:widowControl w:val="0"/>
        <w:tabs>
          <w:tab w:val="left" w:pos="1260"/>
        </w:tabs>
        <w:spacing w:line="276" w:lineRule="auto"/>
      </w:pPr>
      <w:r w:rsidRPr="007273A0">
        <w:t>Jako rodzic/prawny opiekun …………………………………………………………………………………………………</w:t>
      </w:r>
      <w:r w:rsidRPr="007273A0">
        <w:br/>
        <w:t xml:space="preserve">                                                                                imię i nazwisko autora pracy</w:t>
      </w:r>
    </w:p>
    <w:p w:rsidR="0080201D" w:rsidRPr="007273A0" w:rsidRDefault="0080201D" w:rsidP="006C6B02">
      <w:pPr>
        <w:widowControl w:val="0"/>
        <w:tabs>
          <w:tab w:val="left" w:pos="1260"/>
        </w:tabs>
        <w:spacing w:line="276" w:lineRule="auto"/>
      </w:pPr>
    </w:p>
    <w:p w:rsidR="0080201D" w:rsidRPr="007273A0" w:rsidRDefault="0080201D" w:rsidP="006C6B02">
      <w:pPr>
        <w:widowControl w:val="0"/>
        <w:tabs>
          <w:tab w:val="left" w:pos="1260"/>
        </w:tabs>
        <w:spacing w:line="276" w:lineRule="auto"/>
      </w:pPr>
      <w:r w:rsidRPr="007273A0">
        <w:t>Zgłaszam jego pracę w następującej kategorii:</w:t>
      </w:r>
    </w:p>
    <w:p w:rsidR="0080201D" w:rsidRPr="007273A0" w:rsidRDefault="0080201D" w:rsidP="006C6B02">
      <w:pPr>
        <w:spacing w:line="360" w:lineRule="auto"/>
        <w:jc w:val="both"/>
      </w:pPr>
    </w:p>
    <w:p w:rsidR="0080201D" w:rsidRPr="007273A0" w:rsidRDefault="0080201D" w:rsidP="006C6B02">
      <w:pPr>
        <w:spacing w:line="360" w:lineRule="auto"/>
        <w:jc w:val="both"/>
      </w:pPr>
      <w:r w:rsidRPr="007273A0">
        <w:fldChar w:fldCharType="begin">
          <w:ffData>
            <w:name w:val="Wybór1"/>
            <w:enabled/>
            <w:calcOnExit w:val="0"/>
            <w:checkBox>
              <w:sizeAuto/>
              <w:default w:val="0"/>
            </w:checkBox>
          </w:ffData>
        </w:fldChar>
      </w:r>
      <w:r w:rsidRPr="007273A0">
        <w:instrText xml:space="preserve"> FORMCHECKBOX </w:instrText>
      </w:r>
      <w:r w:rsidRPr="007273A0">
        <w:fldChar w:fldCharType="end"/>
      </w:r>
      <w:r w:rsidRPr="007273A0">
        <w:t xml:space="preserve"> Kategoria I – przedszkola</w:t>
      </w:r>
    </w:p>
    <w:p w:rsidR="0080201D" w:rsidRDefault="0080201D" w:rsidP="006C6B02">
      <w:pPr>
        <w:widowControl w:val="0"/>
        <w:spacing w:after="160" w:line="360" w:lineRule="auto"/>
        <w:jc w:val="both"/>
      </w:pPr>
      <w:r w:rsidRPr="007273A0">
        <w:fldChar w:fldCharType="begin">
          <w:ffData>
            <w:name w:val="Wybór1"/>
            <w:enabled/>
            <w:calcOnExit w:val="0"/>
            <w:checkBox>
              <w:sizeAuto/>
              <w:default w:val="0"/>
            </w:checkBox>
          </w:ffData>
        </w:fldChar>
      </w:r>
      <w:r w:rsidRPr="007273A0">
        <w:instrText xml:space="preserve"> FORMCHECKBOX </w:instrText>
      </w:r>
      <w:r w:rsidRPr="007273A0">
        <w:fldChar w:fldCharType="end"/>
      </w:r>
      <w:r w:rsidRPr="007273A0">
        <w:t xml:space="preserve"> Kategoria II – </w:t>
      </w:r>
      <w:r>
        <w:t xml:space="preserve">klasy I-III </w:t>
      </w:r>
      <w:r w:rsidRPr="007273A0">
        <w:t>szkoły podstawowe</w:t>
      </w:r>
      <w:r>
        <w:t>j</w:t>
      </w:r>
      <w:r w:rsidRPr="007273A0">
        <w:t xml:space="preserve"> </w:t>
      </w:r>
    </w:p>
    <w:p w:rsidR="0080201D" w:rsidRPr="007273A0" w:rsidRDefault="0080201D" w:rsidP="006C6B02">
      <w:pPr>
        <w:widowControl w:val="0"/>
        <w:spacing w:after="160" w:line="360" w:lineRule="auto"/>
        <w:jc w:val="both"/>
      </w:pPr>
      <w:r w:rsidRPr="007273A0">
        <w:fldChar w:fldCharType="begin">
          <w:ffData>
            <w:name w:val="Wybór1"/>
            <w:enabled/>
            <w:calcOnExit w:val="0"/>
            <w:checkBox>
              <w:sizeAuto/>
              <w:default w:val="0"/>
            </w:checkBox>
          </w:ffData>
        </w:fldChar>
      </w:r>
      <w:r w:rsidRPr="007273A0">
        <w:instrText xml:space="preserve"> FORMCHECKBOX </w:instrText>
      </w:r>
      <w:r w:rsidRPr="007273A0">
        <w:fldChar w:fldCharType="end"/>
      </w:r>
      <w:r w:rsidRPr="007273A0">
        <w:t xml:space="preserve"> Kategoria II</w:t>
      </w:r>
      <w:r>
        <w:t>I</w:t>
      </w:r>
      <w:r w:rsidRPr="007273A0">
        <w:t xml:space="preserve"> – </w:t>
      </w:r>
      <w:r>
        <w:t xml:space="preserve">klasy IV-VIII </w:t>
      </w:r>
      <w:r w:rsidRPr="007273A0">
        <w:t>szkoły podstawowe</w:t>
      </w:r>
      <w:r>
        <w:t>j</w:t>
      </w:r>
      <w:r w:rsidRPr="007273A0">
        <w:t xml:space="preserve"> </w:t>
      </w:r>
    </w:p>
    <w:p w:rsidR="0080201D" w:rsidRPr="007273A0" w:rsidRDefault="0080201D" w:rsidP="006C6B02">
      <w:pPr>
        <w:widowControl w:val="0"/>
        <w:tabs>
          <w:tab w:val="left" w:pos="1260"/>
        </w:tabs>
        <w:spacing w:line="276" w:lineRule="auto"/>
        <w:jc w:val="both"/>
      </w:pPr>
    </w:p>
    <w:p w:rsidR="0080201D" w:rsidRPr="007273A0" w:rsidRDefault="0080201D" w:rsidP="006C6B02">
      <w:pPr>
        <w:widowControl w:val="0"/>
        <w:tabs>
          <w:tab w:val="left" w:pos="1260"/>
        </w:tabs>
        <w:spacing w:line="276" w:lineRule="auto"/>
      </w:pPr>
      <w:bookmarkStart w:id="1" w:name="_Hlk516561335"/>
      <w:r w:rsidRPr="007273A0">
        <w:t>Oświadczenie:</w:t>
      </w:r>
    </w:p>
    <w:p w:rsidR="0080201D" w:rsidRPr="007273A0" w:rsidRDefault="0080201D" w:rsidP="006C6B02">
      <w:pPr>
        <w:widowControl w:val="0"/>
        <w:tabs>
          <w:tab w:val="left" w:pos="1260"/>
        </w:tabs>
        <w:spacing w:line="276" w:lineRule="auto"/>
      </w:pPr>
    </w:p>
    <w:bookmarkStart w:id="2" w:name="_Hlk516749539"/>
    <w:p w:rsidR="0080201D" w:rsidRPr="007273A0" w:rsidRDefault="0080201D" w:rsidP="006C6B02">
      <w:pPr>
        <w:jc w:val="both"/>
      </w:pPr>
      <w:r w:rsidRPr="007273A0">
        <w:fldChar w:fldCharType="begin">
          <w:ffData>
            <w:name w:val="Wybór1"/>
            <w:enabled/>
            <w:calcOnExit w:val="0"/>
            <w:checkBox>
              <w:sizeAuto/>
              <w:default w:val="0"/>
            </w:checkBox>
          </w:ffData>
        </w:fldChar>
      </w:r>
      <w:r w:rsidRPr="007273A0">
        <w:instrText xml:space="preserve"> FORMCHECKBOX </w:instrText>
      </w:r>
      <w:r w:rsidRPr="007273A0">
        <w:fldChar w:fldCharType="end"/>
      </w:r>
      <w:r w:rsidRPr="007273A0">
        <w:t xml:space="preserve"> </w:t>
      </w:r>
      <w:bookmarkEnd w:id="2"/>
      <w:r w:rsidRPr="007273A0">
        <w:rPr>
          <w:b/>
          <w:bCs/>
        </w:rPr>
        <w:t>Oświadczam,</w:t>
      </w:r>
      <w:r w:rsidRPr="007273A0">
        <w:t xml:space="preserve"> że wyrażam zgodę na przetwarzanie danych osobowych mojego dziecka/podopiecznego podanych w niniejszym dokumencie. </w:t>
      </w:r>
    </w:p>
    <w:bookmarkStart w:id="3" w:name="Wybór1"/>
    <w:p w:rsidR="0080201D" w:rsidRPr="00557331" w:rsidRDefault="0080201D" w:rsidP="006C6B02">
      <w:pPr>
        <w:jc w:val="both"/>
        <w:rPr>
          <w:lang w:eastAsia="en-US"/>
        </w:rPr>
      </w:pPr>
      <w:r w:rsidRPr="007273A0">
        <w:fldChar w:fldCharType="begin">
          <w:ffData>
            <w:name w:val="Wybór1"/>
            <w:enabled/>
            <w:calcOnExit w:val="0"/>
            <w:checkBox>
              <w:sizeAuto/>
              <w:default w:val="0"/>
            </w:checkBox>
          </w:ffData>
        </w:fldChar>
      </w:r>
      <w:r w:rsidRPr="007273A0">
        <w:instrText xml:space="preserve"> FORMCHECKBOX </w:instrText>
      </w:r>
      <w:r w:rsidRPr="007273A0">
        <w:fldChar w:fldCharType="end"/>
      </w:r>
      <w:bookmarkEnd w:id="3"/>
      <w:r w:rsidRPr="007273A0">
        <w:t xml:space="preserve">  </w:t>
      </w:r>
      <w:r w:rsidRPr="007273A0">
        <w:rPr>
          <w:b/>
          <w:bCs/>
        </w:rPr>
        <w:t>Oświadczam</w:t>
      </w:r>
      <w:r w:rsidRPr="007273A0">
        <w:t xml:space="preserve">, że wyrażam zgodę na udział mojego dziecka/podopiecznego w </w:t>
      </w:r>
      <w:r w:rsidRPr="007273A0">
        <w:rPr>
          <w:lang w:eastAsia="en-US"/>
        </w:rPr>
        <w:t>konkurs</w:t>
      </w:r>
      <w:r>
        <w:rPr>
          <w:lang w:eastAsia="en-US"/>
        </w:rPr>
        <w:t>ie</w:t>
      </w:r>
      <w:r w:rsidRPr="007273A0">
        <w:rPr>
          <w:lang w:eastAsia="en-US"/>
        </w:rPr>
        <w:t xml:space="preserve"> </w:t>
      </w:r>
      <w:r>
        <w:rPr>
          <w:lang w:eastAsia="en-US"/>
        </w:rPr>
        <w:t>pn.: „</w:t>
      </w:r>
      <w:r w:rsidRPr="006C6B02">
        <w:rPr>
          <w:lang w:eastAsia="en-US"/>
        </w:rPr>
        <w:t>Tkamy w Zelowie</w:t>
      </w:r>
      <w:r>
        <w:rPr>
          <w:lang w:eastAsia="en-US"/>
        </w:rPr>
        <w:t>”.</w:t>
      </w:r>
    </w:p>
    <w:p w:rsidR="0080201D" w:rsidRPr="007273A0" w:rsidRDefault="0080201D" w:rsidP="006C6B02">
      <w:pPr>
        <w:tabs>
          <w:tab w:val="left" w:pos="1260"/>
        </w:tabs>
        <w:jc w:val="both"/>
      </w:pPr>
      <w:r w:rsidRPr="007273A0">
        <w:fldChar w:fldCharType="begin">
          <w:ffData>
            <w:name w:val="Wybór1"/>
            <w:enabled/>
            <w:calcOnExit w:val="0"/>
            <w:checkBox>
              <w:sizeAuto/>
              <w:default w:val="0"/>
            </w:checkBox>
          </w:ffData>
        </w:fldChar>
      </w:r>
      <w:r w:rsidRPr="007273A0">
        <w:instrText xml:space="preserve"> FORMCHECKBOX </w:instrText>
      </w:r>
      <w:r w:rsidRPr="007273A0">
        <w:fldChar w:fldCharType="end"/>
      </w:r>
      <w:r w:rsidRPr="007273A0">
        <w:t xml:space="preserve">   </w:t>
      </w:r>
      <w:r w:rsidRPr="007273A0">
        <w:rPr>
          <w:b/>
          <w:bCs/>
        </w:rPr>
        <w:t>Oświadczam</w:t>
      </w:r>
      <w:r w:rsidRPr="007273A0">
        <w:t xml:space="preserve">, że zapoznałam/-em się z regulaminem konkursu </w:t>
      </w:r>
      <w:r>
        <w:t>„</w:t>
      </w:r>
      <w:r w:rsidRPr="006C6B02">
        <w:t>Tkamy w Zelowie</w:t>
      </w:r>
      <w:r>
        <w:t xml:space="preserve">” </w:t>
      </w:r>
      <w:r>
        <w:br/>
      </w:r>
      <w:r w:rsidRPr="007273A0">
        <w:t>i w pełni akceptuję jego postanowienia oraz ponoszę odpowiedzialność prawną z tytułu ewentualnego naruszenia praw autorskich osób trzecich przez zgłoszoną pracę.</w:t>
      </w:r>
    </w:p>
    <w:p w:rsidR="0080201D" w:rsidRPr="007273A0" w:rsidRDefault="0080201D" w:rsidP="006C6B02">
      <w:pPr>
        <w:tabs>
          <w:tab w:val="left" w:pos="1260"/>
        </w:tabs>
        <w:jc w:val="both"/>
      </w:pPr>
      <w:r w:rsidRPr="007273A0">
        <w:fldChar w:fldCharType="begin">
          <w:ffData>
            <w:name w:val=""/>
            <w:enabled/>
            <w:calcOnExit w:val="0"/>
            <w:checkBox>
              <w:sizeAuto/>
              <w:default w:val="0"/>
            </w:checkBox>
          </w:ffData>
        </w:fldChar>
      </w:r>
      <w:r w:rsidRPr="007273A0">
        <w:instrText xml:space="preserve"> FORMCHECKBOX </w:instrText>
      </w:r>
      <w:r w:rsidRPr="007273A0">
        <w:fldChar w:fldCharType="end"/>
      </w:r>
      <w:r>
        <w:t xml:space="preserve"> </w:t>
      </w:r>
      <w:r w:rsidRPr="007273A0">
        <w:rPr>
          <w:b/>
          <w:bCs/>
        </w:rPr>
        <w:t>Oświadczam</w:t>
      </w:r>
      <w:r w:rsidRPr="007273A0">
        <w:t xml:space="preserve">, że wyrażam zgodę na przetwarzanie wizerunku mojego dziecka/podopiecznego utrwalonego w ramach konkursu </w:t>
      </w:r>
      <w:r>
        <w:t>pn.: „</w:t>
      </w:r>
      <w:r w:rsidRPr="006C6B02">
        <w:t>Tkamy w Zelowie</w:t>
      </w:r>
      <w:r>
        <w:t>”</w:t>
      </w:r>
      <w:r w:rsidRPr="007273A0">
        <w:t xml:space="preserve"> oraz udostępnienie go wraz z podaniem imienia i nazwiska na oficjalnej stronie internetowej </w:t>
      </w:r>
      <w:hyperlink r:id="rId5" w:history="1">
        <w:r w:rsidRPr="007273A0">
          <w:rPr>
            <w:rStyle w:val="Hyperlink"/>
          </w:rPr>
          <w:t>www.zelow.pl</w:t>
        </w:r>
      </w:hyperlink>
      <w:r w:rsidRPr="007273A0">
        <w:t xml:space="preserve">, na oficjalnym koncie Gminy Zelów na profilu społecznościowym facebook.pl, na stronie </w:t>
      </w:r>
      <w:hyperlink r:id="rId6" w:history="1">
        <w:r w:rsidRPr="007273A0">
          <w:rPr>
            <w:rStyle w:val="Hyperlink"/>
          </w:rPr>
          <w:t>www.promujelodzkie.pl</w:t>
        </w:r>
      </w:hyperlink>
      <w:r w:rsidRPr="007273A0">
        <w:t xml:space="preserve"> oraz partnerom konkursu w ramach promocji konkursu.</w:t>
      </w:r>
    </w:p>
    <w:p w:rsidR="0080201D" w:rsidRPr="007273A0" w:rsidRDefault="0080201D" w:rsidP="006C6B02">
      <w:pPr>
        <w:tabs>
          <w:tab w:val="left" w:pos="1260"/>
        </w:tabs>
        <w:jc w:val="both"/>
      </w:pPr>
      <w:r w:rsidRPr="007273A0">
        <w:fldChar w:fldCharType="begin">
          <w:ffData>
            <w:name w:val=""/>
            <w:enabled/>
            <w:calcOnExit w:val="0"/>
            <w:checkBox>
              <w:sizeAuto/>
              <w:default w:val="0"/>
            </w:checkBox>
          </w:ffData>
        </w:fldChar>
      </w:r>
      <w:r w:rsidRPr="007273A0">
        <w:instrText xml:space="preserve"> FORMCHECKBOX </w:instrText>
      </w:r>
      <w:r w:rsidRPr="007273A0">
        <w:fldChar w:fldCharType="end"/>
      </w:r>
      <w:r w:rsidRPr="007273A0">
        <w:t xml:space="preserve">  </w:t>
      </w:r>
      <w:r w:rsidRPr="007273A0">
        <w:rPr>
          <w:b/>
          <w:bCs/>
        </w:rPr>
        <w:t>Oświadczam,</w:t>
      </w:r>
      <w:r w:rsidRPr="007273A0">
        <w:t xml:space="preserve"> że wyrażam zgodę na przetwarzanie moich danych osobowych w zakresie numeru telefonu i adresu poczty elektronicznej. </w:t>
      </w:r>
    </w:p>
    <w:p w:rsidR="0080201D" w:rsidRPr="007273A0" w:rsidRDefault="0080201D" w:rsidP="006C6B02">
      <w:pPr>
        <w:tabs>
          <w:tab w:val="left" w:pos="1260"/>
        </w:tabs>
        <w:jc w:val="both"/>
      </w:pPr>
    </w:p>
    <w:p w:rsidR="0080201D" w:rsidRPr="007273A0" w:rsidRDefault="0080201D" w:rsidP="006C6B02">
      <w:pPr>
        <w:widowControl w:val="0"/>
        <w:tabs>
          <w:tab w:val="left" w:pos="1260"/>
        </w:tabs>
        <w:spacing w:line="276" w:lineRule="auto"/>
        <w:jc w:val="both"/>
      </w:pPr>
    </w:p>
    <w:p w:rsidR="0080201D" w:rsidRDefault="0080201D" w:rsidP="00D61215">
      <w:pPr>
        <w:widowControl w:val="0"/>
        <w:tabs>
          <w:tab w:val="left" w:pos="1260"/>
        </w:tabs>
        <w:rPr>
          <w:u w:val="single"/>
        </w:rPr>
      </w:pPr>
      <w:r w:rsidRPr="00557331">
        <w:rPr>
          <w:u w:val="single"/>
        </w:rPr>
        <w:t>Przyjmuję do wiadomości, że:</w:t>
      </w:r>
    </w:p>
    <w:p w:rsidR="0080201D" w:rsidRPr="00557331" w:rsidRDefault="0080201D" w:rsidP="00D61215">
      <w:pPr>
        <w:widowControl w:val="0"/>
        <w:tabs>
          <w:tab w:val="left" w:pos="1260"/>
        </w:tabs>
        <w:rPr>
          <w:u w:val="single"/>
        </w:rPr>
      </w:pPr>
    </w:p>
    <w:p w:rsidR="0080201D" w:rsidRPr="00557331" w:rsidRDefault="0080201D" w:rsidP="00D61215">
      <w:pPr>
        <w:numPr>
          <w:ilvl w:val="0"/>
          <w:numId w:val="1"/>
        </w:numPr>
        <w:spacing w:after="160"/>
        <w:jc w:val="both"/>
        <w:rPr>
          <w:lang w:eastAsia="en-US"/>
        </w:rPr>
      </w:pPr>
      <w:r w:rsidRPr="00557331">
        <w:rPr>
          <w:lang w:eastAsia="en-US"/>
        </w:rPr>
        <w:t xml:space="preserve">Administratorem danych osobowych uczestnika jest </w:t>
      </w:r>
      <w:r>
        <w:rPr>
          <w:lang w:eastAsia="en-US"/>
        </w:rPr>
        <w:t xml:space="preserve">Burmistrz Zelowa z siedzibą </w:t>
      </w:r>
      <w:r>
        <w:rPr>
          <w:lang w:eastAsia="en-US"/>
        </w:rPr>
        <w:br/>
        <w:t xml:space="preserve">w </w:t>
      </w:r>
      <w:r w:rsidRPr="00557331">
        <w:rPr>
          <w:lang w:eastAsia="en-US"/>
        </w:rPr>
        <w:t>Urz</w:t>
      </w:r>
      <w:r>
        <w:rPr>
          <w:lang w:eastAsia="en-US"/>
        </w:rPr>
        <w:t>ędzie</w:t>
      </w:r>
      <w:r w:rsidRPr="00557331">
        <w:rPr>
          <w:lang w:eastAsia="en-US"/>
        </w:rPr>
        <w:t xml:space="preserve"> Miejski</w:t>
      </w:r>
      <w:r>
        <w:rPr>
          <w:lang w:eastAsia="en-US"/>
        </w:rPr>
        <w:t>m w Zelowie</w:t>
      </w:r>
      <w:r w:rsidRPr="00557331">
        <w:rPr>
          <w:lang w:eastAsia="en-US"/>
        </w:rPr>
        <w:t>, ul. Żeromskiego 23, 97-425 Zelów</w:t>
      </w:r>
      <w:r>
        <w:rPr>
          <w:lang w:eastAsia="en-US"/>
        </w:rPr>
        <w:t>.</w:t>
      </w:r>
    </w:p>
    <w:p w:rsidR="0080201D" w:rsidRPr="00557331" w:rsidRDefault="0080201D" w:rsidP="00D61215">
      <w:pPr>
        <w:numPr>
          <w:ilvl w:val="0"/>
          <w:numId w:val="1"/>
        </w:numPr>
        <w:spacing w:after="160"/>
        <w:jc w:val="both"/>
        <w:rPr>
          <w:color w:val="000000"/>
          <w:lang w:eastAsia="en-US"/>
        </w:rPr>
      </w:pPr>
      <w:r w:rsidRPr="00557331">
        <w:rPr>
          <w:lang w:eastAsia="en-US"/>
        </w:rPr>
        <w:t xml:space="preserve">Kontakt  z Administratorem jest możliwy drogą elektroniczną za pośrednictwem poczty elektronicznej (e-mail) </w:t>
      </w:r>
      <w:hyperlink r:id="rId7" w:history="1">
        <w:r w:rsidRPr="00557331">
          <w:rPr>
            <w:color w:val="0000FF"/>
            <w:u w:val="single"/>
            <w:lang w:eastAsia="en-US"/>
          </w:rPr>
          <w:t>umzelow@zelow.pl</w:t>
        </w:r>
      </w:hyperlink>
      <w:r w:rsidRPr="00557331">
        <w:rPr>
          <w:lang w:eastAsia="en-US"/>
        </w:rPr>
        <w:t xml:space="preserve">, (ePUAP) na elektroniczna skrzynkę podawczą na adres </w:t>
      </w:r>
      <w:r w:rsidRPr="00557331">
        <w:t>/</w:t>
      </w:r>
      <w:r w:rsidRPr="00557331">
        <w:rPr>
          <w:lang w:eastAsia="en-US"/>
        </w:rPr>
        <w:t xml:space="preserve">/UMzelow/SkrytkaESP oraz pisemnie – Urząd </w:t>
      </w:r>
      <w:r w:rsidRPr="00557331">
        <w:rPr>
          <w:color w:val="000000"/>
          <w:lang w:eastAsia="en-US"/>
        </w:rPr>
        <w:t>Miejski w Zelowie, ul. Żeromskiego 23, 97-42</w:t>
      </w:r>
      <w:r>
        <w:rPr>
          <w:color w:val="000000"/>
          <w:lang w:eastAsia="en-US"/>
        </w:rPr>
        <w:t>5</w:t>
      </w:r>
      <w:r w:rsidRPr="00557331">
        <w:rPr>
          <w:color w:val="000000"/>
          <w:lang w:eastAsia="en-US"/>
        </w:rPr>
        <w:t xml:space="preserve"> Zelów – tel. 44/ 63</w:t>
      </w:r>
      <w:r>
        <w:rPr>
          <w:color w:val="000000"/>
          <w:lang w:eastAsia="en-US"/>
        </w:rPr>
        <w:t>4</w:t>
      </w:r>
      <w:r w:rsidRPr="00557331">
        <w:rPr>
          <w:color w:val="000000"/>
          <w:lang w:eastAsia="en-US"/>
        </w:rPr>
        <w:t xml:space="preserve"> 10 00.</w:t>
      </w:r>
    </w:p>
    <w:p w:rsidR="0080201D" w:rsidRPr="00557331" w:rsidRDefault="0080201D" w:rsidP="00D61215">
      <w:pPr>
        <w:numPr>
          <w:ilvl w:val="0"/>
          <w:numId w:val="1"/>
        </w:numPr>
        <w:spacing w:after="160"/>
        <w:jc w:val="both"/>
        <w:rPr>
          <w:color w:val="000000"/>
          <w:lang w:eastAsia="en-US"/>
        </w:rPr>
      </w:pPr>
      <w:r w:rsidRPr="00557331">
        <w:rPr>
          <w:color w:val="000000"/>
          <w:lang w:eastAsia="en-US"/>
        </w:rPr>
        <w:t xml:space="preserve">Kontakt z Inspektorem Ochrony Danych w Urzędzie Miejskim w Zelowie jest możliwy drogą elektroniczną za pośrednictwem poczty elektronicznej (e-mail) </w:t>
      </w:r>
      <w:hyperlink r:id="rId8" w:history="1">
        <w:r w:rsidRPr="00557331">
          <w:rPr>
            <w:color w:val="0000FF"/>
            <w:u w:val="single"/>
            <w:lang w:eastAsia="en-US"/>
          </w:rPr>
          <w:t>iod@zelow.pl</w:t>
        </w:r>
      </w:hyperlink>
      <w:r w:rsidRPr="00557331">
        <w:rPr>
          <w:lang w:eastAsia="en-US"/>
        </w:rPr>
        <w:t xml:space="preserve">, </w:t>
      </w:r>
      <w:r w:rsidRPr="00557331">
        <w:rPr>
          <w:color w:val="000000"/>
          <w:lang w:eastAsia="en-US"/>
        </w:rPr>
        <w:t xml:space="preserve">(ePUAP) na elektroniczną skrzynkę podawczą na adres: </w:t>
      </w:r>
      <w:r w:rsidRPr="00557331">
        <w:t>/</w:t>
      </w:r>
      <w:r w:rsidRPr="00557331">
        <w:rPr>
          <w:lang w:eastAsia="en-US"/>
        </w:rPr>
        <w:t>/UMzelow/SkrytkaESP</w:t>
      </w:r>
      <w:r w:rsidRPr="00557331">
        <w:rPr>
          <w:color w:val="000000"/>
          <w:lang w:eastAsia="en-US"/>
        </w:rPr>
        <w:t>, oraz pisemnie – Urząd Miejski w Zelowie, ul. Żeromskiego 23, 97-425 Zelów – tel. 44/ 63</w:t>
      </w:r>
      <w:r>
        <w:rPr>
          <w:color w:val="000000"/>
          <w:lang w:eastAsia="en-US"/>
        </w:rPr>
        <w:t>4</w:t>
      </w:r>
      <w:r w:rsidRPr="00557331">
        <w:rPr>
          <w:color w:val="000000"/>
          <w:lang w:eastAsia="en-US"/>
        </w:rPr>
        <w:t xml:space="preserve"> 10 00 w. 41.</w:t>
      </w:r>
    </w:p>
    <w:p w:rsidR="0080201D" w:rsidRPr="00557331" w:rsidRDefault="0080201D" w:rsidP="00D61215">
      <w:pPr>
        <w:numPr>
          <w:ilvl w:val="0"/>
          <w:numId w:val="1"/>
        </w:numPr>
        <w:spacing w:after="160"/>
        <w:jc w:val="both"/>
        <w:rPr>
          <w:lang w:eastAsia="en-US"/>
        </w:rPr>
      </w:pPr>
      <w:r w:rsidRPr="00557331">
        <w:rPr>
          <w:lang w:eastAsia="en-US"/>
        </w:rPr>
        <w:t xml:space="preserve">Podane dane będą przetwarzane w celu promocji Gminy Zelów i uczestniczenia </w:t>
      </w:r>
      <w:r>
        <w:rPr>
          <w:lang w:eastAsia="en-US"/>
        </w:rPr>
        <w:br/>
      </w:r>
      <w:r w:rsidRPr="00557331">
        <w:rPr>
          <w:lang w:eastAsia="en-US"/>
        </w:rPr>
        <w:t>w konkursie pn.: „</w:t>
      </w:r>
      <w:r w:rsidRPr="006C6B02">
        <w:rPr>
          <w:lang w:eastAsia="en-US"/>
        </w:rPr>
        <w:t>Tkamy w Zelowie</w:t>
      </w:r>
      <w:r w:rsidRPr="00557331">
        <w:rPr>
          <w:lang w:eastAsia="en-US"/>
        </w:rPr>
        <w:t xml:space="preserve">”. </w:t>
      </w:r>
    </w:p>
    <w:p w:rsidR="0080201D" w:rsidRPr="00557331" w:rsidRDefault="0080201D" w:rsidP="00D61215">
      <w:pPr>
        <w:numPr>
          <w:ilvl w:val="0"/>
          <w:numId w:val="1"/>
        </w:numPr>
        <w:spacing w:after="160"/>
        <w:jc w:val="both"/>
        <w:rPr>
          <w:lang w:eastAsia="en-US"/>
        </w:rPr>
      </w:pPr>
      <w:r w:rsidRPr="00557331">
        <w:rPr>
          <w:lang w:eastAsia="en-US"/>
        </w:rPr>
        <w:t>Podanie danych osobowych jest dobrowolne i wynika z art. 6 ust. 1 lit.a)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 konkursie pn.: „</w:t>
      </w:r>
      <w:r w:rsidRPr="006C6B02">
        <w:rPr>
          <w:lang w:eastAsia="en-US"/>
        </w:rPr>
        <w:t>Tkamy w Zelowie</w:t>
      </w:r>
      <w:r w:rsidRPr="00557331">
        <w:rPr>
          <w:lang w:eastAsia="en-US"/>
        </w:rPr>
        <w:t>”.</w:t>
      </w:r>
    </w:p>
    <w:p w:rsidR="0080201D" w:rsidRPr="00557331" w:rsidRDefault="0080201D" w:rsidP="00D61215">
      <w:pPr>
        <w:numPr>
          <w:ilvl w:val="0"/>
          <w:numId w:val="1"/>
        </w:numPr>
        <w:spacing w:after="160"/>
        <w:jc w:val="both"/>
        <w:rPr>
          <w:lang w:eastAsia="en-US"/>
        </w:rPr>
      </w:pPr>
      <w:r w:rsidRPr="00557331">
        <w:rPr>
          <w:lang w:eastAsia="en-US"/>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zgodne z przepisami o ochronie danych mającymi zastosowanie stosownie do celów przetwarzania. </w:t>
      </w:r>
    </w:p>
    <w:p w:rsidR="0080201D" w:rsidRPr="00557331" w:rsidRDefault="0080201D" w:rsidP="00D61215">
      <w:pPr>
        <w:numPr>
          <w:ilvl w:val="0"/>
          <w:numId w:val="1"/>
        </w:numPr>
        <w:spacing w:after="160"/>
        <w:jc w:val="both"/>
        <w:rPr>
          <w:lang w:eastAsia="en-US"/>
        </w:rPr>
      </w:pPr>
      <w:r w:rsidRPr="00557331">
        <w:rPr>
          <w:lang w:eastAsia="en-US"/>
        </w:rPr>
        <w:t>Dane osobowe uczestnika konkursu pn.: „</w:t>
      </w:r>
      <w:r w:rsidRPr="006C6B02">
        <w:rPr>
          <w:lang w:eastAsia="en-US"/>
        </w:rPr>
        <w:t>Tkamy w Zelowie</w:t>
      </w:r>
      <w:r w:rsidRPr="00557331">
        <w:rPr>
          <w:lang w:eastAsia="en-US"/>
        </w:rPr>
        <w:t xml:space="preserve">”  będą przechowywane przez okres wynikający z Rozporządzenia Prezesa Rady Ministrów z dnia 18 stycznia 2011 r. w sprawie instrukcji kancelaryjnej, jednolitych rzeczowych wykazów akt oraz instrukcji w sprawie organizacji i zakresu działania archiwów. </w:t>
      </w:r>
    </w:p>
    <w:p w:rsidR="0080201D" w:rsidRPr="00557331" w:rsidRDefault="0080201D" w:rsidP="00D61215">
      <w:pPr>
        <w:numPr>
          <w:ilvl w:val="0"/>
          <w:numId w:val="1"/>
        </w:numPr>
        <w:spacing w:after="160"/>
        <w:jc w:val="both"/>
        <w:rPr>
          <w:lang w:eastAsia="en-US"/>
        </w:rPr>
      </w:pPr>
      <w:r w:rsidRPr="00557331">
        <w:rPr>
          <w:lang w:eastAsia="en-US"/>
        </w:rPr>
        <w:t>W związku z przetwarzaniem danych, przysługuje uczestnikowi konkursu pn.: „</w:t>
      </w:r>
      <w:r w:rsidRPr="006C6B02">
        <w:rPr>
          <w:lang w:eastAsia="en-US"/>
        </w:rPr>
        <w:t>Tkamy w Zelowie</w:t>
      </w:r>
      <w:r w:rsidRPr="00557331">
        <w:rPr>
          <w:lang w:eastAsia="en-US"/>
        </w:rPr>
        <w:t xml:space="preserve">” prawo dostępu do treści swoich danych. Prawo wniesienia sprzeciwu wobec przetwarzania swoich danych, ograniczenia przetwarzania oraz prawo do przenoszenia danych. Ponadto przysługuje uczestnikowi prawo usunięcia przetwarzanych danych osobowych. </w:t>
      </w:r>
    </w:p>
    <w:p w:rsidR="0080201D" w:rsidRPr="00557331" w:rsidRDefault="0080201D" w:rsidP="00D61215">
      <w:pPr>
        <w:numPr>
          <w:ilvl w:val="0"/>
          <w:numId w:val="1"/>
        </w:numPr>
        <w:spacing w:after="160"/>
        <w:jc w:val="both"/>
        <w:rPr>
          <w:lang w:eastAsia="en-US"/>
        </w:rPr>
      </w:pPr>
      <w:r w:rsidRPr="00557331">
        <w:rPr>
          <w:lang w:eastAsia="en-US"/>
        </w:rPr>
        <w:t>Uczestnikowi konkursu pn.: „</w:t>
      </w:r>
      <w:r w:rsidRPr="006C6B02">
        <w:rPr>
          <w:lang w:eastAsia="en-US"/>
        </w:rPr>
        <w:t>Tkamy w Zelowie</w:t>
      </w:r>
      <w:r w:rsidRPr="00557331">
        <w:rPr>
          <w:lang w:eastAsia="en-US"/>
        </w:rPr>
        <w:t xml:space="preserve">”  przysługuje prawo wniesienia skargi do organu nadzorczego (Prezesa Urzędu Ochrony Danych Osobowych), gdy uznam, że przetwarzanie moich danych osobowych narusza przepisy rozporządzenia 2016/679. Podane dane osobowe nie będą przetwarzane w sposób zautomatyzowany </w:t>
      </w:r>
      <w:r>
        <w:rPr>
          <w:lang w:eastAsia="en-US"/>
        </w:rPr>
        <w:br/>
      </w:r>
      <w:r w:rsidRPr="00557331">
        <w:rPr>
          <w:lang w:eastAsia="en-US"/>
        </w:rPr>
        <w:t xml:space="preserve">i nie będą profilowane. </w:t>
      </w:r>
    </w:p>
    <w:p w:rsidR="0080201D" w:rsidRPr="00557331" w:rsidRDefault="0080201D" w:rsidP="006C6B02">
      <w:pPr>
        <w:spacing w:after="160" w:line="259" w:lineRule="auto"/>
        <w:rPr>
          <w:lang w:eastAsia="en-US"/>
        </w:rPr>
      </w:pPr>
    </w:p>
    <w:p w:rsidR="0080201D" w:rsidRPr="00557331" w:rsidRDefault="0080201D" w:rsidP="006C6B02">
      <w:pPr>
        <w:spacing w:after="160" w:line="259" w:lineRule="auto"/>
        <w:rPr>
          <w:lang w:eastAsia="en-US"/>
        </w:rPr>
      </w:pPr>
    </w:p>
    <w:p w:rsidR="0080201D" w:rsidRPr="00557331" w:rsidRDefault="0080201D" w:rsidP="006C6B02">
      <w:pPr>
        <w:widowControl w:val="0"/>
        <w:tabs>
          <w:tab w:val="left" w:pos="1260"/>
        </w:tabs>
        <w:spacing w:line="276" w:lineRule="auto"/>
      </w:pPr>
    </w:p>
    <w:p w:rsidR="0080201D" w:rsidRPr="00557331" w:rsidRDefault="0080201D" w:rsidP="006C6B02">
      <w:pPr>
        <w:widowControl w:val="0"/>
        <w:tabs>
          <w:tab w:val="left" w:pos="1260"/>
        </w:tabs>
        <w:spacing w:line="276" w:lineRule="auto"/>
      </w:pPr>
    </w:p>
    <w:p w:rsidR="0080201D" w:rsidRPr="00557331" w:rsidRDefault="0080201D" w:rsidP="006C6B02">
      <w:pPr>
        <w:widowControl w:val="0"/>
        <w:tabs>
          <w:tab w:val="left" w:pos="1260"/>
        </w:tabs>
        <w:spacing w:before="100" w:beforeAutospacing="1" w:after="100" w:afterAutospacing="1"/>
      </w:pPr>
      <w:r w:rsidRPr="00557331">
        <w:t>………………………………</w:t>
      </w:r>
      <w:r>
        <w:t>.</w:t>
      </w:r>
      <w:r w:rsidRPr="00557331">
        <w:t xml:space="preserve">..                                               </w:t>
      </w:r>
      <w:r>
        <w:t>.</w:t>
      </w:r>
      <w:r w:rsidRPr="00557331">
        <w:t>…………………………………</w:t>
      </w:r>
    </w:p>
    <w:p w:rsidR="0080201D" w:rsidRPr="00557331" w:rsidRDefault="0080201D" w:rsidP="006C6B02">
      <w:pPr>
        <w:widowControl w:val="0"/>
        <w:tabs>
          <w:tab w:val="left" w:pos="1260"/>
        </w:tabs>
        <w:spacing w:before="100" w:beforeAutospacing="1" w:after="100" w:afterAutospacing="1"/>
      </w:pPr>
      <w:r w:rsidRPr="00557331">
        <w:t xml:space="preserve">             Miejscowość i data </w:t>
      </w:r>
      <w:r w:rsidRPr="00557331">
        <w:tab/>
      </w:r>
      <w:r w:rsidRPr="00557331">
        <w:tab/>
      </w:r>
      <w:r w:rsidRPr="00557331">
        <w:tab/>
        <w:t xml:space="preserve">                                            czytelny podpis      </w:t>
      </w:r>
      <w:bookmarkEnd w:id="1"/>
    </w:p>
    <w:p w:rsidR="0080201D" w:rsidRPr="00557331" w:rsidRDefault="0080201D" w:rsidP="006C6B02">
      <w:pPr>
        <w:spacing w:before="100" w:beforeAutospacing="1" w:after="100" w:afterAutospacing="1"/>
      </w:pPr>
    </w:p>
    <w:p w:rsidR="0080201D" w:rsidRDefault="0080201D"/>
    <w:sectPr w:rsidR="0080201D" w:rsidSect="00AE58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F2478"/>
    <w:multiLevelType w:val="hybridMultilevel"/>
    <w:tmpl w:val="DD604EA6"/>
    <w:lvl w:ilvl="0" w:tplc="BDA4E136">
      <w:start w:val="1"/>
      <w:numFmt w:val="decimal"/>
      <w:pStyle w:val="NormalnyWyjustowany"/>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2064EE0"/>
    <w:multiLevelType w:val="hybridMultilevel"/>
    <w:tmpl w:val="58BC87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B02"/>
    <w:rsid w:val="00014235"/>
    <w:rsid w:val="000402CD"/>
    <w:rsid w:val="000A1319"/>
    <w:rsid w:val="00557331"/>
    <w:rsid w:val="006C6B02"/>
    <w:rsid w:val="007273A0"/>
    <w:rsid w:val="007D5C91"/>
    <w:rsid w:val="0080201D"/>
    <w:rsid w:val="00A92FFC"/>
    <w:rsid w:val="00AE58C5"/>
    <w:rsid w:val="00D61215"/>
    <w:rsid w:val="00DB2333"/>
    <w:rsid w:val="00F87E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6B02"/>
    <w:rPr>
      <w:color w:val="0000FF"/>
      <w:u w:val="single"/>
    </w:rPr>
  </w:style>
  <w:style w:type="paragraph" w:customStyle="1" w:styleId="Default">
    <w:name w:val="Default"/>
    <w:uiPriority w:val="99"/>
    <w:rsid w:val="00A92FFC"/>
    <w:pPr>
      <w:autoSpaceDE w:val="0"/>
      <w:autoSpaceDN w:val="0"/>
      <w:adjustRightInd w:val="0"/>
    </w:pPr>
    <w:rPr>
      <w:rFonts w:ascii="Times New Roman" w:eastAsia="Times New Roman" w:hAnsi="Times New Roman"/>
      <w:color w:val="000000"/>
      <w:sz w:val="24"/>
      <w:szCs w:val="24"/>
      <w:lang w:eastAsia="en-US"/>
    </w:rPr>
  </w:style>
  <w:style w:type="paragraph" w:customStyle="1" w:styleId="NormalnyWyjustowany">
    <w:name w:val="Normalny + Wyjustowany"/>
    <w:aliases w:val="Po:  8 pt,Interlinia:  Wielokrotne 1,08 wrs"/>
    <w:basedOn w:val="Default"/>
    <w:uiPriority w:val="99"/>
    <w:rsid w:val="00A92FFC"/>
    <w:pPr>
      <w:numPr>
        <w:numId w:val="1"/>
      </w:numPr>
      <w:spacing w:after="2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elow.pl" TargetMode="External"/><Relationship Id="rId3" Type="http://schemas.openxmlformats.org/officeDocument/2006/relationships/settings" Target="settings.xml"/><Relationship Id="rId7" Type="http://schemas.openxmlformats.org/officeDocument/2006/relationships/hyperlink" Target="mailto:umzelow@zel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mujelodzkie.pl" TargetMode="External"/><Relationship Id="rId5" Type="http://schemas.openxmlformats.org/officeDocument/2006/relationships/hyperlink" Target="http://www.zelow.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753</Words>
  <Characters>4524</Characters>
  <Application>Microsoft Office Outlook</Application>
  <DocSecurity>0</DocSecurity>
  <Lines>0</Lines>
  <Paragraphs>0</Paragraphs>
  <ScaleCrop>false</ScaleCrop>
  <Company>Urząd Miejski w Zelowie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Maciejewska-Karbowniczak</dc:creator>
  <cp:keywords/>
  <dc:description/>
  <cp:lastModifiedBy>justyna.miszczak</cp:lastModifiedBy>
  <cp:revision>3</cp:revision>
  <cp:lastPrinted>2020-05-22T09:07:00Z</cp:lastPrinted>
  <dcterms:created xsi:type="dcterms:W3CDTF">2020-05-22T08:59:00Z</dcterms:created>
  <dcterms:modified xsi:type="dcterms:W3CDTF">2020-05-25T10:35:00Z</dcterms:modified>
</cp:coreProperties>
</file>